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4.xml" ContentType="application/vnd.ms-office.chartcolorstyle+xml"/>
  <Override PartName="/word/theme/theme1.xml" ContentType="application/vnd.openxmlformats-officedocument.them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1.xml" ContentType="application/vnd.ms-office.chartstyle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style3.xml" ContentType="application/vnd.ms-office.chartstyle+xml"/>
  <Override PartName="/word/charts/chart3.xml" ContentType="application/vnd.openxmlformats-officedocument.drawingml.chart+xml"/>
  <Override PartName="/word/charts/colors2.xml" ContentType="application/vnd.ms-office.chartcolorstyle+xml"/>
  <Override PartName="/word/charts/style4.xml" ContentType="application/vnd.ms-office.chart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21" w:rsidRPr="000A2DD7" w:rsidRDefault="00AB3521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4609A" w:rsidRDefault="00C4609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9F58CB" w:rsidP="009F5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SOBRE LOS RESULTADOS OBTENIDOS EN LA ENCUESTA DE SATISFACCIÓN DE LOS USUARIOS DE LA OFICINA DE TRANSPORTE AÉREO DE LA AERONÁUTICA CIVIL</w:t>
      </w:r>
    </w:p>
    <w:p w:rsidR="009F58CB" w:rsidRDefault="009F58CB" w:rsidP="009F5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(Fecha de informe 01/10/2018)</w:t>
      </w:r>
    </w:p>
    <w:p w:rsidR="00C9282E" w:rsidRDefault="00C9282E" w:rsidP="009F58CB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E001BA" w:rsidRDefault="00E001BA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E001BA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Presentación de la </w:t>
      </w:r>
      <w:r w:rsidR="009F58CB">
        <w:rPr>
          <w:rFonts w:ascii="Arial" w:hAnsi="Arial" w:cs="Arial"/>
          <w:b/>
          <w:sz w:val="24"/>
          <w:szCs w:val="24"/>
        </w:rPr>
        <w:t>encuesta</w:t>
      </w:r>
    </w:p>
    <w:p w:rsidR="00E001BA" w:rsidRDefault="00E001BA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de la encuesta</w:t>
      </w:r>
    </w:p>
    <w:p w:rsidR="00D65477" w:rsidRDefault="00D65477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Instrumento para la recolección </w:t>
      </w:r>
      <w:r w:rsidR="00D20DAB">
        <w:rPr>
          <w:rFonts w:ascii="Arial" w:hAnsi="Arial" w:cs="Arial"/>
          <w:b/>
          <w:sz w:val="24"/>
          <w:szCs w:val="24"/>
        </w:rPr>
        <w:t>de información</w:t>
      </w:r>
    </w:p>
    <w:p w:rsidR="00D65477" w:rsidRDefault="00D65477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E001BA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Análisis de resultados</w:t>
      </w:r>
    </w:p>
    <w:p w:rsidR="00577896" w:rsidRDefault="00577896" w:rsidP="00577896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77896" w:rsidRDefault="00577896" w:rsidP="00577896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Análisis cualitativo</w:t>
      </w:r>
    </w:p>
    <w:p w:rsidR="00E001BA" w:rsidRDefault="00E001BA" w:rsidP="00E001BA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E001BA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mejoramiento</w:t>
      </w:r>
    </w:p>
    <w:p w:rsidR="00E001BA" w:rsidRPr="00E001BA" w:rsidRDefault="00E001BA" w:rsidP="00E001B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001BA" w:rsidRDefault="00577896" w:rsidP="009F58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técnicos</w:t>
      </w: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9F58CB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Pr="000A2DD7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Pr="00E001BA" w:rsidRDefault="00E001BA" w:rsidP="00E001B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Pr="00D65477" w:rsidRDefault="00E001BA" w:rsidP="00E001BA">
      <w:pPr>
        <w:jc w:val="both"/>
        <w:rPr>
          <w:rFonts w:ascii="Arial" w:hAnsi="Arial" w:cs="Arial"/>
          <w:sz w:val="24"/>
          <w:szCs w:val="24"/>
        </w:rPr>
      </w:pPr>
      <w:r w:rsidRPr="00D65477">
        <w:rPr>
          <w:rFonts w:ascii="Arial" w:hAnsi="Arial" w:cs="Arial"/>
          <w:sz w:val="24"/>
          <w:szCs w:val="24"/>
        </w:rPr>
        <w:t>Este informe se ha elaborado con la información obtenida a través de un cuestionario</w:t>
      </w:r>
      <w:r w:rsidR="0084592B" w:rsidRPr="00D65477">
        <w:rPr>
          <w:rFonts w:ascii="Arial" w:hAnsi="Arial" w:cs="Arial"/>
          <w:sz w:val="24"/>
          <w:szCs w:val="24"/>
        </w:rPr>
        <w:t xml:space="preserve"> de cinco (5) preguntas dirigido a las empresas aéreas, centros de instrucción y talleres aeronáuticos como público objetivo y de acuerdo a la caracterización de usuarios que recurren a los trámites y servicios que presta la Oficina de Transporte Aéreo.</w:t>
      </w: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20DAB" w:rsidRPr="00E001BA" w:rsidRDefault="00D20DAB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84592B" w:rsidRDefault="0084592B" w:rsidP="0084592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 DE LA ENCUESTA</w:t>
      </w:r>
    </w:p>
    <w:p w:rsidR="0084592B" w:rsidRPr="00D65477" w:rsidRDefault="0084592B" w:rsidP="00E001BA">
      <w:pPr>
        <w:jc w:val="both"/>
        <w:rPr>
          <w:rFonts w:ascii="Arial" w:hAnsi="Arial" w:cs="Arial"/>
          <w:sz w:val="24"/>
          <w:szCs w:val="24"/>
        </w:rPr>
      </w:pPr>
      <w:r w:rsidRPr="00D65477">
        <w:rPr>
          <w:rFonts w:ascii="Arial" w:hAnsi="Arial" w:cs="Arial"/>
          <w:sz w:val="24"/>
          <w:szCs w:val="24"/>
        </w:rPr>
        <w:t>L</w:t>
      </w:r>
      <w:r w:rsidR="00E001BA" w:rsidRPr="00D65477">
        <w:rPr>
          <w:rFonts w:ascii="Arial" w:hAnsi="Arial" w:cs="Arial"/>
          <w:sz w:val="24"/>
          <w:szCs w:val="24"/>
        </w:rPr>
        <w:t>a encuest</w:t>
      </w:r>
      <w:r w:rsidRPr="00D65477">
        <w:rPr>
          <w:rFonts w:ascii="Arial" w:hAnsi="Arial" w:cs="Arial"/>
          <w:sz w:val="24"/>
          <w:szCs w:val="24"/>
        </w:rPr>
        <w:t>a se estructura con cinco (5) preguntas, de las cuales, la pregunta tres corresponde a medir los niveles de satisfacción de los trámites y servicios prestados por la Oficina de Transporte Aéreo, mientras que las preguntas restantes están enfocadas a reconocer los trámites y servicios, la eficiencia y la oportunidad en las respuestas.</w:t>
      </w:r>
    </w:p>
    <w:p w:rsidR="0084592B" w:rsidRDefault="0084592B" w:rsidP="00E001BA">
      <w:pPr>
        <w:jc w:val="both"/>
        <w:rPr>
          <w:rFonts w:ascii="Arial" w:hAnsi="Arial" w:cs="Arial"/>
          <w:sz w:val="24"/>
          <w:szCs w:val="24"/>
        </w:rPr>
      </w:pPr>
      <w:r w:rsidRPr="00D65477">
        <w:rPr>
          <w:rFonts w:ascii="Arial" w:hAnsi="Arial" w:cs="Arial"/>
          <w:sz w:val="24"/>
          <w:szCs w:val="24"/>
        </w:rPr>
        <w:t>La encuesta fue enviada a través de correo electrónico a la base de datos de 424 empresas aéreas distribuidas</w:t>
      </w:r>
      <w:r w:rsidR="00D65477" w:rsidRPr="00D65477">
        <w:rPr>
          <w:rFonts w:ascii="Arial" w:hAnsi="Arial" w:cs="Arial"/>
          <w:sz w:val="24"/>
          <w:szCs w:val="24"/>
        </w:rPr>
        <w:t>, asegurando la confidencialidad de las valoraciones y los comentarios, los resultados de las encuestas se dan de forma gráfica y no incluye respuestas textuales</w:t>
      </w:r>
      <w:r w:rsidR="00D65477">
        <w:rPr>
          <w:rFonts w:ascii="Arial" w:hAnsi="Arial" w:cs="Arial"/>
          <w:sz w:val="24"/>
          <w:szCs w:val="24"/>
        </w:rPr>
        <w:t>.</w:t>
      </w:r>
    </w:p>
    <w:p w:rsidR="00577896" w:rsidRDefault="00577896" w:rsidP="00E001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encuesta fue atendida por 7</w:t>
      </w:r>
      <w:r w:rsidR="00CA1F1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usuarios</w:t>
      </w: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Detalle de las empresas aéreas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5140"/>
        <w:gridCol w:w="1540"/>
      </w:tblGrid>
      <w:tr w:rsidR="00D65477" w:rsidRPr="002926B7" w:rsidTr="002376EA">
        <w:trPr>
          <w:trHeight w:val="300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COMERCIALES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EMPRESAS PASAJEROS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40</w:t>
            </w:r>
          </w:p>
        </w:tc>
      </w:tr>
      <w:tr w:rsidR="00D65477" w:rsidRPr="002926B7" w:rsidTr="002376EA">
        <w:trPr>
          <w:trHeight w:val="300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EMPRESAS DE CARGA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27</w:t>
            </w:r>
          </w:p>
        </w:tc>
      </w:tr>
      <w:tr w:rsidR="00D65477" w:rsidRPr="002926B7" w:rsidTr="002376EA">
        <w:trPr>
          <w:trHeight w:val="300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REGIONALES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5</w:t>
            </w:r>
          </w:p>
        </w:tc>
      </w:tr>
      <w:tr w:rsidR="00D65477" w:rsidRPr="002926B7" w:rsidTr="002376EA">
        <w:trPr>
          <w:trHeight w:val="315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AEROTAXIS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61</w:t>
            </w:r>
          </w:p>
        </w:tc>
      </w:tr>
      <w:tr w:rsidR="00D65477" w:rsidRPr="002926B7" w:rsidTr="002376EA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TAE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AVIACION AGRICOLA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36</w:t>
            </w:r>
          </w:p>
        </w:tc>
      </w:tr>
      <w:tr w:rsidR="00D65477" w:rsidRPr="002926B7" w:rsidTr="002376EA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FOTOGRAFIAS Y SIMILARES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12</w:t>
            </w:r>
          </w:p>
        </w:tc>
      </w:tr>
      <w:tr w:rsidR="00D65477" w:rsidRPr="002926B7" w:rsidTr="002376EA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AMBULANCIAS AEREAS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18</w:t>
            </w:r>
          </w:p>
        </w:tc>
      </w:tr>
      <w:tr w:rsidR="00D65477" w:rsidRPr="002926B7" w:rsidTr="002376EA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OTRAS ACTIVIDADES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TALLERES AERONAUTICOS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112</w:t>
            </w:r>
          </w:p>
        </w:tc>
      </w:tr>
      <w:tr w:rsidR="00D65477" w:rsidRPr="002926B7" w:rsidTr="002376EA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CENTROS DE INSTRUCCIÓN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77</w:t>
            </w:r>
          </w:p>
        </w:tc>
      </w:tr>
      <w:tr w:rsidR="00D65477" w:rsidRPr="002926B7" w:rsidTr="002376EA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SERVICIO ESCALA EN AEROPUERTO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36</w:t>
            </w:r>
          </w:p>
        </w:tc>
      </w:tr>
      <w:tr w:rsidR="00D65477" w:rsidRPr="002926B7" w:rsidTr="002376E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TOTAL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77" w:rsidRPr="002926B7" w:rsidRDefault="00D65477" w:rsidP="002376E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2926B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424</w:t>
            </w:r>
          </w:p>
        </w:tc>
      </w:tr>
    </w:tbl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de la encuesta</w:t>
      </w:r>
    </w:p>
    <w:p w:rsidR="00D65477" w:rsidRPr="00D65477" w:rsidRDefault="00D65477" w:rsidP="00E001BA">
      <w:pPr>
        <w:jc w:val="both"/>
        <w:rPr>
          <w:rFonts w:ascii="Arial" w:hAnsi="Arial" w:cs="Arial"/>
          <w:sz w:val="24"/>
          <w:szCs w:val="24"/>
        </w:rPr>
      </w:pPr>
      <w:r w:rsidRPr="00D65477">
        <w:rPr>
          <w:rFonts w:ascii="Arial" w:hAnsi="Arial" w:cs="Arial"/>
          <w:sz w:val="24"/>
          <w:szCs w:val="24"/>
        </w:rPr>
        <w:t>Medir los niveles de satisfacción de los trámites y servicios prestados por la Oficina de Transporte Aéreo</w:t>
      </w:r>
      <w:r>
        <w:rPr>
          <w:rFonts w:ascii="Arial" w:hAnsi="Arial" w:cs="Arial"/>
          <w:sz w:val="24"/>
          <w:szCs w:val="24"/>
        </w:rPr>
        <w:t>.</w:t>
      </w:r>
    </w:p>
    <w:p w:rsidR="00D65477" w:rsidRDefault="00D65477" w:rsidP="00E001BA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E001BA">
      <w:pPr>
        <w:jc w:val="both"/>
        <w:rPr>
          <w:rFonts w:ascii="Arial" w:hAnsi="Arial" w:cs="Arial"/>
          <w:b/>
          <w:sz w:val="24"/>
          <w:szCs w:val="24"/>
        </w:rPr>
      </w:pPr>
      <w:r w:rsidRPr="00E001BA">
        <w:rPr>
          <w:rFonts w:ascii="Arial" w:hAnsi="Arial" w:cs="Arial"/>
          <w:b/>
          <w:sz w:val="24"/>
          <w:szCs w:val="24"/>
        </w:rPr>
        <w:t xml:space="preserve"> </w:t>
      </w: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D46A90" w:rsidRPr="000A2DD7" w:rsidRDefault="00D46A90" w:rsidP="00825C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Instrumento para la recolección de información. </w:t>
      </w:r>
    </w:p>
    <w:p w:rsidR="00D46A90" w:rsidRDefault="00D46A90" w:rsidP="00D46A9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Encuesta.</w:t>
      </w:r>
    </w:p>
    <w:p w:rsidR="00D65477" w:rsidRDefault="00D65477" w:rsidP="00D46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Encuesta </w:t>
      </w:r>
      <w:r w:rsidR="00B61F79" w:rsidRPr="00D46A90">
        <w:rPr>
          <w:rFonts w:ascii="Arial" w:hAnsi="Arial" w:cs="Arial"/>
          <w:sz w:val="24"/>
          <w:szCs w:val="24"/>
        </w:rPr>
        <w:t xml:space="preserve">publicada </w:t>
      </w:r>
      <w:r>
        <w:rPr>
          <w:rFonts w:ascii="Arial" w:hAnsi="Arial" w:cs="Arial"/>
          <w:sz w:val="24"/>
          <w:szCs w:val="24"/>
        </w:rPr>
        <w:t>d</w:t>
      </w:r>
      <w:r w:rsidR="00B61F79" w:rsidRPr="00D46A90">
        <w:rPr>
          <w:rFonts w:ascii="Arial" w:hAnsi="Arial" w:cs="Arial"/>
          <w:sz w:val="24"/>
          <w:szCs w:val="24"/>
        </w:rPr>
        <w:t xml:space="preserve">el </w:t>
      </w:r>
      <w:r w:rsidR="00CD0978">
        <w:rPr>
          <w:rFonts w:ascii="Arial" w:hAnsi="Arial" w:cs="Arial"/>
          <w:sz w:val="24"/>
          <w:szCs w:val="24"/>
        </w:rPr>
        <w:t xml:space="preserve">24 </w:t>
      </w:r>
      <w:r w:rsidR="00B61F79" w:rsidRPr="00D46A90">
        <w:rPr>
          <w:rFonts w:ascii="Arial" w:hAnsi="Arial" w:cs="Arial"/>
          <w:sz w:val="24"/>
          <w:szCs w:val="24"/>
        </w:rPr>
        <w:t xml:space="preserve">de </w:t>
      </w:r>
      <w:r w:rsidR="00CD0978">
        <w:rPr>
          <w:rFonts w:ascii="Arial" w:hAnsi="Arial" w:cs="Arial"/>
          <w:sz w:val="24"/>
          <w:szCs w:val="24"/>
        </w:rPr>
        <w:t>agosto</w:t>
      </w:r>
      <w:r w:rsidR="00B61F79" w:rsidRPr="00D46A90">
        <w:rPr>
          <w:rFonts w:ascii="Arial" w:hAnsi="Arial" w:cs="Arial"/>
          <w:sz w:val="24"/>
          <w:szCs w:val="24"/>
        </w:rPr>
        <w:t xml:space="preserve"> al 2</w:t>
      </w:r>
      <w:r w:rsidR="00CD0978">
        <w:rPr>
          <w:rFonts w:ascii="Arial" w:hAnsi="Arial" w:cs="Arial"/>
          <w:sz w:val="24"/>
          <w:szCs w:val="24"/>
        </w:rPr>
        <w:t>4</w:t>
      </w:r>
      <w:r w:rsidR="00B61F79" w:rsidRPr="00D46A90">
        <w:rPr>
          <w:rFonts w:ascii="Arial" w:hAnsi="Arial" w:cs="Arial"/>
          <w:sz w:val="24"/>
          <w:szCs w:val="24"/>
        </w:rPr>
        <w:t xml:space="preserve"> de </w:t>
      </w:r>
      <w:r w:rsidR="00CD0978">
        <w:rPr>
          <w:rFonts w:ascii="Arial" w:hAnsi="Arial" w:cs="Arial"/>
          <w:sz w:val="24"/>
          <w:szCs w:val="24"/>
        </w:rPr>
        <w:t>septiembre</w:t>
      </w:r>
      <w:r w:rsidR="00B61F79" w:rsidRPr="00D46A90">
        <w:rPr>
          <w:rFonts w:ascii="Arial" w:hAnsi="Arial" w:cs="Arial"/>
          <w:sz w:val="24"/>
          <w:szCs w:val="24"/>
        </w:rPr>
        <w:t xml:space="preserve"> de 201</w:t>
      </w:r>
      <w:r w:rsidR="00CD0978">
        <w:rPr>
          <w:rFonts w:ascii="Arial" w:hAnsi="Arial" w:cs="Arial"/>
          <w:sz w:val="24"/>
          <w:szCs w:val="24"/>
        </w:rPr>
        <w:t>8</w:t>
      </w:r>
      <w:r w:rsidR="00B61F79" w:rsidRPr="00D46A90">
        <w:rPr>
          <w:rFonts w:ascii="Arial" w:hAnsi="Arial" w:cs="Arial"/>
          <w:sz w:val="24"/>
          <w:szCs w:val="24"/>
        </w:rPr>
        <w:t xml:space="preserve"> en</w:t>
      </w:r>
      <w:r w:rsidR="006817BC" w:rsidRPr="00D46A90">
        <w:rPr>
          <w:rFonts w:ascii="Arial" w:hAnsi="Arial" w:cs="Arial"/>
          <w:sz w:val="24"/>
          <w:szCs w:val="24"/>
        </w:rPr>
        <w:t xml:space="preserve"> la página WEB de nuestra Entidad</w:t>
      </w:r>
      <w:r w:rsidR="00D46A9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46A90" w:rsidRPr="00565904">
          <w:rPr>
            <w:rStyle w:val="Hipervnculo"/>
            <w:rFonts w:ascii="Arial" w:hAnsi="Arial" w:cs="Arial"/>
            <w:sz w:val="24"/>
            <w:szCs w:val="24"/>
          </w:rPr>
          <w:t>www.aerocivil.gov.co</w:t>
        </w:r>
      </w:hyperlink>
      <w:r w:rsidR="00D46A90">
        <w:rPr>
          <w:rFonts w:ascii="Arial" w:hAnsi="Arial" w:cs="Arial"/>
          <w:sz w:val="24"/>
          <w:szCs w:val="24"/>
        </w:rPr>
        <w:t xml:space="preserve">. </w:t>
      </w:r>
    </w:p>
    <w:p w:rsidR="00D46A90" w:rsidRDefault="00D46A90" w:rsidP="00D46A9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encuesta.</w:t>
      </w:r>
    </w:p>
    <w:p w:rsidR="00CD0978" w:rsidRDefault="00CD0978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D0978" w:rsidRDefault="00CD0978" w:rsidP="00CD0978">
      <w:pPr>
        <w:jc w:val="center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3FD7B76B" wp14:editId="3909A22A">
            <wp:extent cx="2495550" cy="300833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229" t="15389" r="31602" b="4949"/>
                    <a:stretch/>
                  </pic:blipFill>
                  <pic:spPr bwMode="auto">
                    <a:xfrm>
                      <a:off x="0" y="0"/>
                      <a:ext cx="2501180" cy="3015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978" w:rsidRDefault="00CD0978" w:rsidP="00D46A90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817BC" w:rsidRDefault="006817BC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7896" w:rsidRDefault="00577896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477" w:rsidRDefault="00D6547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477" w:rsidRPr="000A2DD7" w:rsidRDefault="00D6547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7BC" w:rsidRPr="00D20DAB" w:rsidRDefault="00D20DAB" w:rsidP="00D20DA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ANÁLISIS DE RESULTADOS</w:t>
      </w:r>
      <w:r w:rsidR="006817BC" w:rsidRPr="00D20DAB">
        <w:rPr>
          <w:rFonts w:ascii="Arial" w:hAnsi="Arial" w:cs="Arial"/>
          <w:b/>
          <w:sz w:val="24"/>
          <w:szCs w:val="24"/>
        </w:rPr>
        <w:t xml:space="preserve"> </w:t>
      </w:r>
    </w:p>
    <w:p w:rsidR="00B61F79" w:rsidRPr="000A2DD7" w:rsidRDefault="00B61F79" w:rsidP="006817BC">
      <w:pPr>
        <w:jc w:val="both"/>
        <w:rPr>
          <w:rFonts w:ascii="Arial" w:hAnsi="Arial" w:cs="Arial"/>
          <w:sz w:val="24"/>
          <w:szCs w:val="24"/>
        </w:rPr>
      </w:pPr>
    </w:p>
    <w:p w:rsidR="00B61F79" w:rsidRDefault="00B61F79" w:rsidP="006817BC">
      <w:pPr>
        <w:jc w:val="both"/>
        <w:rPr>
          <w:rFonts w:ascii="Arial" w:hAnsi="Arial" w:cs="Arial"/>
          <w:sz w:val="24"/>
          <w:szCs w:val="24"/>
        </w:rPr>
      </w:pPr>
    </w:p>
    <w:p w:rsidR="001C4A15" w:rsidRDefault="001C4A15" w:rsidP="006817BC">
      <w:pPr>
        <w:jc w:val="both"/>
        <w:rPr>
          <w:rFonts w:ascii="Arial" w:hAnsi="Arial" w:cs="Arial"/>
          <w:sz w:val="24"/>
          <w:szCs w:val="24"/>
        </w:rPr>
      </w:pPr>
    </w:p>
    <w:p w:rsidR="001C4A15" w:rsidRDefault="00F90B1D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E7172A1" wp14:editId="5B8494D1">
            <wp:extent cx="4408170" cy="2857500"/>
            <wp:effectExtent l="0" t="0" r="1143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67"/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00"/>
      </w:tblGrid>
      <w:tr w:rsidR="00D20DAB" w:rsidRPr="00F90B1D" w:rsidTr="00D20DAB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0DAB" w:rsidRPr="00F90B1D" w:rsidRDefault="00D20DAB" w:rsidP="00D20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RESPUESTA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0DAB" w:rsidRPr="00F90B1D" w:rsidRDefault="00D20DAB" w:rsidP="00D20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</w:t>
            </w:r>
          </w:p>
        </w:tc>
      </w:tr>
      <w:tr w:rsidR="00D20DAB" w:rsidRPr="00F90B1D" w:rsidTr="00D20DAB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0DAB" w:rsidRPr="00F90B1D" w:rsidRDefault="00D20DAB" w:rsidP="00D2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0DAB" w:rsidRPr="00F90B1D" w:rsidRDefault="00D20DAB" w:rsidP="00D2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66</w:t>
            </w:r>
          </w:p>
        </w:tc>
      </w:tr>
      <w:tr w:rsidR="00D20DAB" w:rsidRPr="00F90B1D" w:rsidTr="00D20DAB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0DAB" w:rsidRPr="00F90B1D" w:rsidRDefault="00D20DAB" w:rsidP="00D2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0DAB" w:rsidRPr="00F90B1D" w:rsidRDefault="00D20DAB" w:rsidP="00D2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</w:tr>
    </w:tbl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D20DAB" w:rsidRDefault="00D20DAB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2926B7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pesar de que la encuesta fue aplicada a una caracterización de usuarios definida, es decir, la población (empresas) son usuarios (clientes) de nuestros servicios, existe un 15 % de estas que no conocen los trámites o servicios prestados por la Oficina de Transporte Aéreo.</w:t>
      </w: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4665"/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00"/>
      </w:tblGrid>
      <w:tr w:rsidR="00577896" w:rsidRPr="00F90B1D" w:rsidTr="00577896">
        <w:trPr>
          <w:trHeight w:val="3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RESPUESTA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</w:t>
            </w:r>
          </w:p>
        </w:tc>
      </w:tr>
      <w:tr w:rsidR="00577896" w:rsidRPr="00F90B1D" w:rsidTr="0057789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44</w:t>
            </w:r>
          </w:p>
        </w:tc>
      </w:tr>
      <w:tr w:rsidR="00577896" w:rsidRPr="00F90B1D" w:rsidTr="00577896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34</w:t>
            </w:r>
          </w:p>
        </w:tc>
      </w:tr>
    </w:tbl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DAC4F82" wp14:editId="22071405">
            <wp:extent cx="4419600" cy="2863215"/>
            <wp:effectExtent l="0" t="0" r="0" b="1333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2926B7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 pregunta se evidencia que un 56 % de los usuarios de la Oficina de Transporte Aéreo no reciben su trámite en los tiempos establecidos, mientras que un 44 % considera que sí.</w:t>
      </w: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954DB1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1FFFEA" wp14:editId="38A9A3CD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74BEF41-4BAB-43CC-8243-816855124B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4DB1" w:rsidRDefault="00954DB1" w:rsidP="006817B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840"/>
        <w:gridCol w:w="1320"/>
      </w:tblGrid>
      <w:tr w:rsidR="00954DB1" w:rsidRPr="00954DB1" w:rsidTr="00954DB1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54DB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NIVEL DE SATISFACCION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proofErr w:type="spellStart"/>
            <w:r w:rsidRPr="00954DB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54DB1">
              <w:rPr>
                <w:rFonts w:ascii="Calibri" w:eastAsia="Times New Roman" w:hAnsi="Calibri" w:cs="Times New Roman"/>
                <w:color w:val="000000"/>
                <w:lang w:eastAsia="es-CO"/>
              </w:rPr>
              <w:t>PORCENTAJE</w:t>
            </w:r>
          </w:p>
        </w:tc>
      </w:tr>
      <w:tr w:rsidR="00954DB1" w:rsidRPr="00954DB1" w:rsidTr="00954DB1">
        <w:trPr>
          <w:trHeight w:val="464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4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INSATISFECHO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4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B1" w:rsidRPr="00954DB1" w:rsidRDefault="00954DB1" w:rsidP="00954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54DB1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</w:tr>
      <w:tr w:rsidR="00954DB1" w:rsidRPr="00954DB1" w:rsidTr="00954DB1">
        <w:trPr>
          <w:trHeight w:val="464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54DB1" w:rsidRPr="00954DB1" w:rsidTr="00954DB1">
        <w:trPr>
          <w:trHeight w:val="464"/>
        </w:trPr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4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MODERADAMENTE SATISFECHO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4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B1" w:rsidRPr="00954DB1" w:rsidRDefault="00954DB1" w:rsidP="00954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54DB1"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</w:p>
        </w:tc>
      </w:tr>
      <w:tr w:rsidR="00954DB1" w:rsidRPr="00954DB1" w:rsidTr="00954DB1">
        <w:trPr>
          <w:trHeight w:val="464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54DB1" w:rsidRPr="00954DB1" w:rsidTr="00954DB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4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MUY SATISFECHO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DB1" w:rsidRPr="00954DB1" w:rsidRDefault="00954DB1" w:rsidP="00954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4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B1" w:rsidRPr="00954DB1" w:rsidRDefault="00954DB1" w:rsidP="00954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54DB1">
              <w:rPr>
                <w:rFonts w:ascii="Calibri" w:eastAsia="Times New Roman" w:hAnsi="Calibri" w:cs="Times New Roman"/>
                <w:color w:val="000000"/>
                <w:lang w:eastAsia="es-CO"/>
              </w:rPr>
              <w:t>64</w:t>
            </w:r>
          </w:p>
        </w:tc>
      </w:tr>
      <w:tr w:rsidR="00954DB1" w:rsidRPr="00954DB1" w:rsidTr="00954DB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B1" w:rsidRPr="00954DB1" w:rsidRDefault="00954DB1" w:rsidP="00954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4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TOTAL, ENCUESTAS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DB1" w:rsidRPr="00954DB1" w:rsidRDefault="00954DB1" w:rsidP="00954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4D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B1" w:rsidRPr="00954DB1" w:rsidRDefault="00954DB1" w:rsidP="00954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54DB1">
              <w:rPr>
                <w:rFonts w:ascii="Calibri" w:eastAsia="Times New Roman" w:hAnsi="Calibri" w:cs="Times New Roman"/>
                <w:color w:val="000000"/>
                <w:lang w:eastAsia="es-CO"/>
              </w:rPr>
              <w:t>100</w:t>
            </w:r>
          </w:p>
        </w:tc>
      </w:tr>
    </w:tbl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A54283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160D2A">
        <w:rPr>
          <w:rFonts w:ascii="Arial" w:hAnsi="Arial" w:cs="Arial"/>
          <w:sz w:val="24"/>
          <w:szCs w:val="24"/>
        </w:rPr>
        <w:t xml:space="preserve"> medir los niveles de satisfacción de los usuarios de la Oficina de Transporte Aéreo, el </w:t>
      </w:r>
      <w:r w:rsidR="00B630A8">
        <w:rPr>
          <w:rFonts w:ascii="Arial" w:hAnsi="Arial" w:cs="Arial"/>
          <w:sz w:val="24"/>
          <w:szCs w:val="24"/>
        </w:rPr>
        <w:t>64</w:t>
      </w:r>
      <w:r w:rsidR="00160D2A">
        <w:rPr>
          <w:rFonts w:ascii="Arial" w:hAnsi="Arial" w:cs="Arial"/>
          <w:sz w:val="24"/>
          <w:szCs w:val="24"/>
        </w:rPr>
        <w:t xml:space="preserve"> % se encuentra satisfecho con la prestación del servicio, mientras que el </w:t>
      </w:r>
      <w:r w:rsidR="00B630A8">
        <w:rPr>
          <w:rFonts w:ascii="Arial" w:hAnsi="Arial" w:cs="Arial"/>
          <w:sz w:val="24"/>
          <w:szCs w:val="24"/>
        </w:rPr>
        <w:t>10</w:t>
      </w:r>
      <w:r w:rsidR="00160D2A">
        <w:rPr>
          <w:rFonts w:ascii="Arial" w:hAnsi="Arial" w:cs="Arial"/>
          <w:sz w:val="24"/>
          <w:szCs w:val="24"/>
        </w:rPr>
        <w:t xml:space="preserve"> % se encuentra insatisfecho, también es importante destacar que un 2</w:t>
      </w:r>
      <w:r w:rsidR="00B630A8">
        <w:rPr>
          <w:rFonts w:ascii="Arial" w:hAnsi="Arial" w:cs="Arial"/>
          <w:sz w:val="24"/>
          <w:szCs w:val="24"/>
        </w:rPr>
        <w:t>6</w:t>
      </w:r>
      <w:r w:rsidR="00160D2A">
        <w:rPr>
          <w:rFonts w:ascii="Arial" w:hAnsi="Arial" w:cs="Arial"/>
          <w:sz w:val="24"/>
          <w:szCs w:val="24"/>
        </w:rPr>
        <w:t xml:space="preserve"> % de la</w:t>
      </w:r>
      <w:r w:rsidR="001B03CA">
        <w:rPr>
          <w:rFonts w:ascii="Arial" w:hAnsi="Arial" w:cs="Arial"/>
          <w:sz w:val="24"/>
          <w:szCs w:val="24"/>
        </w:rPr>
        <w:t>s</w:t>
      </w:r>
      <w:r w:rsidR="00160D2A">
        <w:rPr>
          <w:rFonts w:ascii="Arial" w:hAnsi="Arial" w:cs="Arial"/>
          <w:sz w:val="24"/>
          <w:szCs w:val="24"/>
        </w:rPr>
        <w:t xml:space="preserve"> empresas encuestas se muestran imparciales frente a los servicios prestado por esta dependencia.</w:t>
      </w: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E7D21A" wp14:editId="4898EC1F">
            <wp:extent cx="4398645" cy="2855595"/>
            <wp:effectExtent l="0" t="0" r="1905" b="190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pPr w:leftFromText="141" w:rightFromText="141" w:vertAnchor="text" w:horzAnchor="margin" w:tblpYSpec="center"/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00"/>
      </w:tblGrid>
      <w:tr w:rsidR="00577896" w:rsidRPr="00F90B1D" w:rsidTr="00577896">
        <w:trPr>
          <w:trHeight w:val="3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RESPUESTA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</w:t>
            </w:r>
          </w:p>
        </w:tc>
      </w:tr>
      <w:tr w:rsidR="00577896" w:rsidRPr="00F90B1D" w:rsidTr="0057789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SI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</w:tr>
      <w:tr w:rsidR="00577896" w:rsidRPr="00F90B1D" w:rsidTr="00577896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NO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61</w:t>
            </w:r>
          </w:p>
        </w:tc>
      </w:tr>
    </w:tbl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160D2A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Frente a esta pregunta, un 22 % de las empresas identificaron que existen trámites y servicios repetidos, mientras que un 78 % afirma que no.</w:t>
      </w: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D45CD02" wp14:editId="0D15886D">
            <wp:extent cx="4408170" cy="2844165"/>
            <wp:effectExtent l="0" t="0" r="11430" b="1333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41" w:rightFromText="141" w:vertAnchor="text" w:horzAnchor="margin" w:tblpY="15"/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00"/>
      </w:tblGrid>
      <w:tr w:rsidR="00577896" w:rsidRPr="00F90B1D" w:rsidTr="00577896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90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RESPUESTA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90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N°</w:t>
            </w:r>
          </w:p>
        </w:tc>
      </w:tr>
      <w:tr w:rsidR="00577896" w:rsidRPr="00F90B1D" w:rsidTr="0057789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</w:tr>
      <w:tr w:rsidR="00577896" w:rsidRPr="00F90B1D" w:rsidTr="0057789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7896" w:rsidRPr="00F90B1D" w:rsidRDefault="00577896" w:rsidP="00577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90B1D">
              <w:rPr>
                <w:rFonts w:ascii="Arial" w:eastAsia="Times New Roman" w:hAnsi="Arial" w:cs="Arial"/>
                <w:color w:val="000000"/>
                <w:lang w:eastAsia="es-CO"/>
              </w:rPr>
              <w:t>63</w:t>
            </w:r>
          </w:p>
        </w:tc>
      </w:tr>
    </w:tbl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577896" w:rsidRDefault="00577896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237898" w:rsidP="0068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pregunta relacionada con la eliminación de trámites o servicios, el 81 % de las empresas considera no eliminarlos, mientras que el 19 % considera que la entidad debe eliminar algunos trámites o servicios.</w:t>
      </w: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F90B1D" w:rsidRDefault="00F90B1D" w:rsidP="006817BC">
      <w:pPr>
        <w:jc w:val="both"/>
        <w:rPr>
          <w:rFonts w:ascii="Arial" w:hAnsi="Arial" w:cs="Arial"/>
          <w:sz w:val="24"/>
          <w:szCs w:val="24"/>
        </w:rPr>
      </w:pPr>
    </w:p>
    <w:p w:rsidR="006817BC" w:rsidRDefault="006817BC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2DD7">
        <w:rPr>
          <w:rFonts w:ascii="Arial" w:hAnsi="Arial" w:cs="Arial"/>
          <w:b/>
          <w:sz w:val="24"/>
          <w:szCs w:val="24"/>
        </w:rPr>
        <w:t>AN</w:t>
      </w:r>
      <w:r w:rsidR="00F90B1D">
        <w:rPr>
          <w:rFonts w:ascii="Arial" w:hAnsi="Arial" w:cs="Arial"/>
          <w:b/>
          <w:sz w:val="24"/>
          <w:szCs w:val="24"/>
        </w:rPr>
        <w:t>Á</w:t>
      </w:r>
      <w:r w:rsidRPr="000A2DD7">
        <w:rPr>
          <w:rFonts w:ascii="Arial" w:hAnsi="Arial" w:cs="Arial"/>
          <w:b/>
          <w:sz w:val="24"/>
          <w:szCs w:val="24"/>
        </w:rPr>
        <w:t xml:space="preserve">LISIS </w:t>
      </w:r>
      <w:r w:rsidR="00577896">
        <w:rPr>
          <w:rFonts w:ascii="Arial" w:hAnsi="Arial" w:cs="Arial"/>
          <w:b/>
          <w:sz w:val="24"/>
          <w:szCs w:val="24"/>
        </w:rPr>
        <w:t>CUALITATIVO</w:t>
      </w:r>
    </w:p>
    <w:p w:rsidR="00BC2139" w:rsidRDefault="00BC2139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B3B13" w:rsidRDefault="006817BC" w:rsidP="00681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2DD7">
        <w:rPr>
          <w:rFonts w:ascii="Arial" w:hAnsi="Arial" w:cs="Arial"/>
          <w:sz w:val="24"/>
          <w:szCs w:val="24"/>
        </w:rPr>
        <w:t xml:space="preserve">En la encuesta se </w:t>
      </w:r>
      <w:r w:rsidR="002B3B13" w:rsidRPr="000A2DD7">
        <w:rPr>
          <w:rFonts w:ascii="Arial" w:hAnsi="Arial" w:cs="Arial"/>
          <w:sz w:val="24"/>
          <w:szCs w:val="24"/>
        </w:rPr>
        <w:t>identific</w:t>
      </w:r>
      <w:r w:rsidR="002B3B13">
        <w:rPr>
          <w:rFonts w:ascii="Arial" w:hAnsi="Arial" w:cs="Arial"/>
          <w:sz w:val="24"/>
          <w:szCs w:val="24"/>
        </w:rPr>
        <w:t>aron los</w:t>
      </w:r>
      <w:r w:rsidRPr="000A2DD7">
        <w:rPr>
          <w:rFonts w:ascii="Arial" w:hAnsi="Arial" w:cs="Arial"/>
          <w:sz w:val="24"/>
          <w:szCs w:val="24"/>
        </w:rPr>
        <w:t xml:space="preserve"> </w:t>
      </w:r>
      <w:r w:rsidR="002B3B13">
        <w:rPr>
          <w:rFonts w:ascii="Arial" w:hAnsi="Arial" w:cs="Arial"/>
          <w:sz w:val="24"/>
          <w:szCs w:val="24"/>
        </w:rPr>
        <w:t>siguientes aspectos</w:t>
      </w:r>
      <w:r w:rsidRPr="000A2DD7">
        <w:rPr>
          <w:rFonts w:ascii="Arial" w:hAnsi="Arial" w:cs="Arial"/>
          <w:sz w:val="24"/>
          <w:szCs w:val="24"/>
        </w:rPr>
        <w:t>:</w:t>
      </w:r>
    </w:p>
    <w:p w:rsidR="002B3B13" w:rsidRDefault="006817BC" w:rsidP="00681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2DD7">
        <w:rPr>
          <w:rFonts w:ascii="Arial" w:hAnsi="Arial" w:cs="Arial"/>
          <w:sz w:val="24"/>
          <w:szCs w:val="24"/>
        </w:rPr>
        <w:t xml:space="preserve"> </w:t>
      </w:r>
    </w:p>
    <w:p w:rsidR="001606EC" w:rsidRDefault="00074034" w:rsidP="001606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778C">
        <w:rPr>
          <w:rFonts w:ascii="Arial" w:hAnsi="Arial" w:cs="Arial"/>
          <w:sz w:val="24"/>
          <w:szCs w:val="24"/>
        </w:rPr>
        <w:t>En términos general</w:t>
      </w:r>
      <w:r w:rsidR="001606EC" w:rsidRPr="00D2778C">
        <w:rPr>
          <w:rFonts w:ascii="Arial" w:hAnsi="Arial" w:cs="Arial"/>
          <w:sz w:val="24"/>
          <w:szCs w:val="24"/>
        </w:rPr>
        <w:t>es</w:t>
      </w:r>
      <w:r w:rsidRPr="00D2778C">
        <w:rPr>
          <w:rFonts w:ascii="Arial" w:hAnsi="Arial" w:cs="Arial"/>
          <w:sz w:val="24"/>
          <w:szCs w:val="24"/>
        </w:rPr>
        <w:t xml:space="preserve"> los trámites y servicios que presta la Oficina de Transporte Aéreo son adecuados, no obstante, debe mejorar los niveles de satisfacción de servicio, ya que los algunos usuarios son indiferentes frente a la oportunidad y eficiencia que brinda la dependencia a la hora de atender cualquier requerimiento, no existe un proceso de retroalimentación de satisfacción </w:t>
      </w:r>
      <w:r w:rsidR="00CD32EF" w:rsidRPr="00D2778C">
        <w:rPr>
          <w:rFonts w:ascii="Arial" w:hAnsi="Arial" w:cs="Arial"/>
          <w:sz w:val="24"/>
          <w:szCs w:val="24"/>
        </w:rPr>
        <w:t>de este</w:t>
      </w:r>
      <w:bookmarkStart w:id="0" w:name="_GoBack"/>
      <w:bookmarkEnd w:id="0"/>
      <w:r w:rsidRPr="00D2778C">
        <w:rPr>
          <w:rFonts w:ascii="Arial" w:hAnsi="Arial" w:cs="Arial"/>
          <w:sz w:val="24"/>
          <w:szCs w:val="24"/>
        </w:rPr>
        <w:t>, por tanto, las empresas se muestra</w:t>
      </w:r>
      <w:r w:rsidR="00CD32EF">
        <w:rPr>
          <w:rFonts w:ascii="Arial" w:hAnsi="Arial" w:cs="Arial"/>
          <w:sz w:val="24"/>
          <w:szCs w:val="24"/>
        </w:rPr>
        <w:t>n</w:t>
      </w:r>
      <w:r w:rsidRPr="00D2778C">
        <w:rPr>
          <w:rFonts w:ascii="Arial" w:hAnsi="Arial" w:cs="Arial"/>
          <w:sz w:val="24"/>
          <w:szCs w:val="24"/>
        </w:rPr>
        <w:t xml:space="preserve"> i</w:t>
      </w:r>
      <w:r w:rsidR="00CD32EF">
        <w:rPr>
          <w:rFonts w:ascii="Arial" w:hAnsi="Arial" w:cs="Arial"/>
          <w:sz w:val="24"/>
          <w:szCs w:val="24"/>
        </w:rPr>
        <w:t>mparciales</w:t>
      </w:r>
      <w:r w:rsidRPr="00D2778C">
        <w:rPr>
          <w:rFonts w:ascii="Arial" w:hAnsi="Arial" w:cs="Arial"/>
          <w:sz w:val="24"/>
          <w:szCs w:val="24"/>
        </w:rPr>
        <w:t xml:space="preserve"> </w:t>
      </w:r>
      <w:r w:rsidR="00CD32EF">
        <w:rPr>
          <w:rFonts w:ascii="Arial" w:hAnsi="Arial" w:cs="Arial"/>
          <w:sz w:val="24"/>
          <w:szCs w:val="24"/>
        </w:rPr>
        <w:t xml:space="preserve">en un </w:t>
      </w:r>
      <w:r w:rsidRPr="00D2778C">
        <w:rPr>
          <w:rFonts w:ascii="Arial" w:hAnsi="Arial" w:cs="Arial"/>
          <w:sz w:val="24"/>
          <w:szCs w:val="24"/>
        </w:rPr>
        <w:t>2</w:t>
      </w:r>
      <w:r w:rsidR="00E43B23">
        <w:rPr>
          <w:rFonts w:ascii="Arial" w:hAnsi="Arial" w:cs="Arial"/>
          <w:sz w:val="24"/>
          <w:szCs w:val="24"/>
        </w:rPr>
        <w:t>6</w:t>
      </w:r>
      <w:r w:rsidRPr="00D2778C">
        <w:rPr>
          <w:rFonts w:ascii="Arial" w:hAnsi="Arial" w:cs="Arial"/>
          <w:sz w:val="24"/>
          <w:szCs w:val="24"/>
        </w:rPr>
        <w:t xml:space="preserve"> % de los usuarios</w:t>
      </w:r>
      <w:r w:rsidR="00CD32EF">
        <w:rPr>
          <w:rFonts w:ascii="Arial" w:hAnsi="Arial" w:cs="Arial"/>
          <w:sz w:val="24"/>
          <w:szCs w:val="24"/>
        </w:rPr>
        <w:t>.</w:t>
      </w:r>
    </w:p>
    <w:p w:rsidR="00CD32EF" w:rsidRPr="00D2778C" w:rsidRDefault="00CD32EF" w:rsidP="001606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0D7B" w:rsidRPr="00D2778C" w:rsidRDefault="00784B07" w:rsidP="001606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mismo sen</w:t>
      </w:r>
      <w:r w:rsidR="004F7253">
        <w:rPr>
          <w:rFonts w:ascii="Arial" w:hAnsi="Arial" w:cs="Arial"/>
          <w:sz w:val="24"/>
          <w:szCs w:val="24"/>
        </w:rPr>
        <w:t>tido, las empresas, la hacer sus observaciones, consideraron que se mantuviera el correo electrónico para la radicación de la documentación, ven a este canal de comunicación como una herramienta efectiva a la hora de presentar sus solicitudes o trámites ante la entidad.</w:t>
      </w:r>
    </w:p>
    <w:p w:rsidR="00B61F79" w:rsidRPr="00D2778C" w:rsidRDefault="00B61F79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5637" w:rsidRDefault="00255637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7BC" w:rsidRPr="000A2DD7" w:rsidRDefault="006817BC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2DD7">
        <w:rPr>
          <w:rFonts w:ascii="Arial" w:hAnsi="Arial" w:cs="Arial"/>
          <w:b/>
          <w:sz w:val="24"/>
          <w:szCs w:val="24"/>
        </w:rPr>
        <w:t>PLAN DE MEJORAMIENTO</w:t>
      </w:r>
    </w:p>
    <w:p w:rsidR="00255637" w:rsidRPr="00255637" w:rsidRDefault="00255637" w:rsidP="006817BC">
      <w:pPr>
        <w:spacing w:after="0"/>
        <w:jc w:val="both"/>
        <w:rPr>
          <w:rFonts w:ascii="Arial" w:hAnsi="Arial" w:cs="Arial"/>
          <w:sz w:val="24"/>
        </w:rPr>
      </w:pPr>
    </w:p>
    <w:p w:rsidR="00DE7D86" w:rsidRPr="004F7253" w:rsidRDefault="004F7253" w:rsidP="004F7253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Mejorar la difusión de los trámites y servicios que presta la Oficina de Transporte Aéreo con las empresas aéreas, centros de instrucción y talleres aeronáuticos.</w:t>
      </w:r>
    </w:p>
    <w:p w:rsidR="004F7253" w:rsidRPr="004F7253" w:rsidRDefault="004F7253" w:rsidP="004F7253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Mejorar los tiempos de respuesta de las solicitudes presentadas por las empresas aéreas.</w:t>
      </w:r>
    </w:p>
    <w:p w:rsidR="004F7253" w:rsidRDefault="00014168" w:rsidP="004F7253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Establecer un mecanismo de retroalimentación para medir los niveles de satisfacción de los usuarios al momento de recibir una respuesta al trámite o servicio solicitado.</w:t>
      </w:r>
    </w:p>
    <w:p w:rsidR="00DE7D86" w:rsidRDefault="00DE7D86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D86" w:rsidRDefault="00DE7D86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D86" w:rsidRDefault="00DE7D86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D86" w:rsidRDefault="00DE7D86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D86" w:rsidRDefault="00DE7D86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D86" w:rsidRDefault="00DE7D86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D86" w:rsidRDefault="00DE7D86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D86" w:rsidRDefault="00DE7D86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D86" w:rsidRPr="000A2DD7" w:rsidRDefault="00DE7D86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2139" w:rsidRDefault="00BC2139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C2139" w:rsidRPr="000A2DD7" w:rsidRDefault="00577896" w:rsidP="00BC21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DATOS </w:t>
      </w:r>
      <w:r w:rsidR="00BC2139" w:rsidRPr="000A2DD7">
        <w:rPr>
          <w:rFonts w:ascii="Arial" w:hAnsi="Arial" w:cs="Arial"/>
          <w:b/>
          <w:sz w:val="24"/>
          <w:szCs w:val="24"/>
        </w:rPr>
        <w:t>T</w:t>
      </w:r>
      <w:r w:rsidR="002926B7">
        <w:rPr>
          <w:rFonts w:ascii="Arial" w:hAnsi="Arial" w:cs="Arial"/>
          <w:b/>
          <w:sz w:val="24"/>
          <w:szCs w:val="24"/>
        </w:rPr>
        <w:t>É</w:t>
      </w:r>
      <w:r w:rsidR="00BC2139" w:rsidRPr="000A2DD7">
        <w:rPr>
          <w:rFonts w:ascii="Arial" w:hAnsi="Arial" w:cs="Arial"/>
          <w:b/>
          <w:sz w:val="24"/>
          <w:szCs w:val="24"/>
        </w:rPr>
        <w:t>CNIC</w:t>
      </w:r>
      <w:r>
        <w:rPr>
          <w:rFonts w:ascii="Arial" w:hAnsi="Arial" w:cs="Arial"/>
          <w:b/>
          <w:sz w:val="24"/>
          <w:szCs w:val="24"/>
        </w:rPr>
        <w:t>OS</w:t>
      </w:r>
    </w:p>
    <w:tbl>
      <w:tblPr>
        <w:tblW w:w="5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4"/>
      </w:tblGrid>
      <w:tr w:rsidR="00BC2139" w:rsidRPr="000A2DD7" w:rsidTr="002F5CBD">
        <w:trPr>
          <w:trHeight w:val="196"/>
        </w:trPr>
        <w:tc>
          <w:tcPr>
            <w:tcW w:w="5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39" w:rsidRPr="000A2DD7" w:rsidRDefault="00BC2139" w:rsidP="002F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A2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</w:t>
            </w:r>
            <w:r w:rsidR="00292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É</w:t>
            </w:r>
            <w:r w:rsidRPr="000A2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CNICA</w:t>
            </w:r>
          </w:p>
        </w:tc>
      </w:tr>
      <w:tr w:rsidR="00BC2139" w:rsidRPr="000A2DD7" w:rsidTr="002F5CBD">
        <w:trPr>
          <w:trHeight w:val="187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39" w:rsidRPr="00255637" w:rsidRDefault="002926B7" w:rsidP="002F5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Empresas</w:t>
            </w:r>
            <w:r w:rsidR="00BC2139"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enc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</w:t>
            </w:r>
            <w:r w:rsidR="00BC2139"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estadas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78</w:t>
            </w:r>
          </w:p>
        </w:tc>
      </w:tr>
      <w:tr w:rsidR="00BC2139" w:rsidRPr="000A2DD7" w:rsidTr="002926B7">
        <w:trPr>
          <w:trHeight w:val="187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139" w:rsidRPr="00255637" w:rsidRDefault="002926B7" w:rsidP="002F5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Muestra en 424 empresas con permiso de operación vigente</w:t>
            </w:r>
          </w:p>
        </w:tc>
      </w:tr>
      <w:tr w:rsidR="00BC2139" w:rsidRPr="000A2DD7" w:rsidTr="002F5CBD">
        <w:trPr>
          <w:trHeight w:val="383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9" w:rsidRPr="00255637" w:rsidRDefault="00BC2139" w:rsidP="002F5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Población: </w:t>
            </w:r>
            <w:r w:rsidR="00292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Empresas aéreas, centro de instrucción, talleres aeronáuticos.</w:t>
            </w:r>
          </w:p>
        </w:tc>
      </w:tr>
      <w:tr w:rsidR="00BC2139" w:rsidRPr="000A2DD7" w:rsidTr="002F5CBD">
        <w:trPr>
          <w:trHeight w:val="421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9" w:rsidRPr="00255637" w:rsidRDefault="00BC2139" w:rsidP="002F5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Momento estadístico: </w:t>
            </w:r>
            <w:r w:rsidR="00292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24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/0</w:t>
            </w:r>
            <w:r w:rsidR="00292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/201</w:t>
            </w:r>
            <w:r w:rsidR="00292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al 2</w:t>
            </w:r>
            <w:r w:rsidR="00292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="00292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septiembre</w:t>
            </w:r>
            <w:r w:rsidRPr="00255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201</w:t>
            </w:r>
            <w:r w:rsidR="00292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</w:t>
            </w:r>
          </w:p>
        </w:tc>
      </w:tr>
    </w:tbl>
    <w:p w:rsidR="00BC2139" w:rsidRDefault="00BC2139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C0201" w:rsidRDefault="00BC0201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Margen de error</w:t>
      </w:r>
    </w:p>
    <w:p w:rsidR="00BC0201" w:rsidRDefault="00BC0201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C0201" w:rsidRPr="00BC0201" w:rsidRDefault="00BC0201" w:rsidP="00681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201">
        <w:rPr>
          <w:rFonts w:ascii="Arial" w:hAnsi="Arial" w:cs="Arial"/>
          <w:sz w:val="24"/>
          <w:szCs w:val="24"/>
        </w:rPr>
        <w:t>Durante el desarrollo de la encuesta, algunos usuarios aprovecharon la oportunidad para hacer observaciones al proceso de licencias. No se tienen en cuenta dichos comentarios por no corresponder a la finalidad de la encuesta.</w:t>
      </w:r>
    </w:p>
    <w:sectPr w:rsidR="00BC0201" w:rsidRPr="00BC0201" w:rsidSect="00AA322F">
      <w:headerReference w:type="default" r:id="rId15"/>
      <w:footerReference w:type="default" r:id="rId16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41" w:rsidRDefault="004E4541" w:rsidP="00F31F53">
      <w:pPr>
        <w:spacing w:after="0" w:line="240" w:lineRule="auto"/>
      </w:pPr>
      <w:r>
        <w:separator/>
      </w:r>
    </w:p>
  </w:endnote>
  <w:endnote w:type="continuationSeparator" w:id="0">
    <w:p w:rsidR="004E4541" w:rsidRDefault="004E4541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42" w:rsidRDefault="00AA32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D2B28CF" wp14:editId="3BC973B4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142" w:rsidRDefault="001070EE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41" w:rsidRDefault="004E4541" w:rsidP="00F31F53">
      <w:pPr>
        <w:spacing w:after="0" w:line="240" w:lineRule="auto"/>
      </w:pPr>
      <w:r>
        <w:separator/>
      </w:r>
    </w:p>
  </w:footnote>
  <w:footnote w:type="continuationSeparator" w:id="0">
    <w:p w:rsidR="004E4541" w:rsidRDefault="004E4541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53" w:rsidRDefault="001070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4502F6" wp14:editId="368F6226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B23"/>
    <w:multiLevelType w:val="hybridMultilevel"/>
    <w:tmpl w:val="EA58C4B4"/>
    <w:lvl w:ilvl="0" w:tplc="1898C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3EE"/>
    <w:multiLevelType w:val="hybridMultilevel"/>
    <w:tmpl w:val="B6BA7F4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1E4D34"/>
    <w:multiLevelType w:val="hybridMultilevel"/>
    <w:tmpl w:val="579EAA58"/>
    <w:lvl w:ilvl="0" w:tplc="712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4D83"/>
    <w:multiLevelType w:val="hybridMultilevel"/>
    <w:tmpl w:val="B8728EC4"/>
    <w:lvl w:ilvl="0" w:tplc="ABB6D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F54E2C"/>
    <w:multiLevelType w:val="hybridMultilevel"/>
    <w:tmpl w:val="E7ECE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268C"/>
    <w:multiLevelType w:val="hybridMultilevel"/>
    <w:tmpl w:val="01BAB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F6E32"/>
    <w:multiLevelType w:val="hybridMultilevel"/>
    <w:tmpl w:val="AF38A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B02AB"/>
    <w:multiLevelType w:val="hybridMultilevel"/>
    <w:tmpl w:val="9D508A84"/>
    <w:lvl w:ilvl="0" w:tplc="513A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2190C"/>
    <w:multiLevelType w:val="hybridMultilevel"/>
    <w:tmpl w:val="4D4CEE06"/>
    <w:lvl w:ilvl="0" w:tplc="9B1E5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88"/>
    <w:rsid w:val="00007CF7"/>
    <w:rsid w:val="00014168"/>
    <w:rsid w:val="000463B6"/>
    <w:rsid w:val="0006410C"/>
    <w:rsid w:val="000654A1"/>
    <w:rsid w:val="00074034"/>
    <w:rsid w:val="000836F8"/>
    <w:rsid w:val="00093619"/>
    <w:rsid w:val="000A01E1"/>
    <w:rsid w:val="000A2DD7"/>
    <w:rsid w:val="001070EE"/>
    <w:rsid w:val="0012285B"/>
    <w:rsid w:val="001606EC"/>
    <w:rsid w:val="00160D2A"/>
    <w:rsid w:val="00165A16"/>
    <w:rsid w:val="001B03CA"/>
    <w:rsid w:val="001C4A15"/>
    <w:rsid w:val="0023329C"/>
    <w:rsid w:val="00237898"/>
    <w:rsid w:val="00255637"/>
    <w:rsid w:val="002926B7"/>
    <w:rsid w:val="002B3B13"/>
    <w:rsid w:val="00316680"/>
    <w:rsid w:val="00326755"/>
    <w:rsid w:val="003964D9"/>
    <w:rsid w:val="003A05F9"/>
    <w:rsid w:val="003E25E8"/>
    <w:rsid w:val="00412375"/>
    <w:rsid w:val="0042518C"/>
    <w:rsid w:val="00497EE6"/>
    <w:rsid w:val="004E28CC"/>
    <w:rsid w:val="004E4541"/>
    <w:rsid w:val="004F7253"/>
    <w:rsid w:val="00542A8E"/>
    <w:rsid w:val="00577896"/>
    <w:rsid w:val="00594382"/>
    <w:rsid w:val="005C34C9"/>
    <w:rsid w:val="005D0D7B"/>
    <w:rsid w:val="005F1936"/>
    <w:rsid w:val="00614F9F"/>
    <w:rsid w:val="00625343"/>
    <w:rsid w:val="006463EF"/>
    <w:rsid w:val="00660BD6"/>
    <w:rsid w:val="006817BC"/>
    <w:rsid w:val="006D35FC"/>
    <w:rsid w:val="007605C7"/>
    <w:rsid w:val="00784B07"/>
    <w:rsid w:val="00816BE2"/>
    <w:rsid w:val="00825C9F"/>
    <w:rsid w:val="0084592B"/>
    <w:rsid w:val="008A4F24"/>
    <w:rsid w:val="008B38C7"/>
    <w:rsid w:val="00954DB1"/>
    <w:rsid w:val="00990BFC"/>
    <w:rsid w:val="009C093C"/>
    <w:rsid w:val="009C3BCC"/>
    <w:rsid w:val="009E77F1"/>
    <w:rsid w:val="009F58CB"/>
    <w:rsid w:val="00A47E78"/>
    <w:rsid w:val="00A54283"/>
    <w:rsid w:val="00A7034F"/>
    <w:rsid w:val="00AA322F"/>
    <w:rsid w:val="00AA44E1"/>
    <w:rsid w:val="00AB3521"/>
    <w:rsid w:val="00AD22C3"/>
    <w:rsid w:val="00B61F79"/>
    <w:rsid w:val="00B630A8"/>
    <w:rsid w:val="00B7293C"/>
    <w:rsid w:val="00BB0914"/>
    <w:rsid w:val="00BC0201"/>
    <w:rsid w:val="00BC2139"/>
    <w:rsid w:val="00BC28E2"/>
    <w:rsid w:val="00BD1128"/>
    <w:rsid w:val="00BD3BEB"/>
    <w:rsid w:val="00BF0A74"/>
    <w:rsid w:val="00C25242"/>
    <w:rsid w:val="00C4609A"/>
    <w:rsid w:val="00C85EB0"/>
    <w:rsid w:val="00C9282E"/>
    <w:rsid w:val="00CA1F17"/>
    <w:rsid w:val="00CD0978"/>
    <w:rsid w:val="00CD32EF"/>
    <w:rsid w:val="00D20DAB"/>
    <w:rsid w:val="00D2778C"/>
    <w:rsid w:val="00D46A90"/>
    <w:rsid w:val="00D65477"/>
    <w:rsid w:val="00D84413"/>
    <w:rsid w:val="00D85186"/>
    <w:rsid w:val="00DE7D86"/>
    <w:rsid w:val="00DF5BAB"/>
    <w:rsid w:val="00E001BA"/>
    <w:rsid w:val="00E03B37"/>
    <w:rsid w:val="00E129E6"/>
    <w:rsid w:val="00E43B23"/>
    <w:rsid w:val="00E47388"/>
    <w:rsid w:val="00E5207A"/>
    <w:rsid w:val="00E81172"/>
    <w:rsid w:val="00E86001"/>
    <w:rsid w:val="00E90E16"/>
    <w:rsid w:val="00E91504"/>
    <w:rsid w:val="00EA3551"/>
    <w:rsid w:val="00EC61B6"/>
    <w:rsid w:val="00F31F53"/>
    <w:rsid w:val="00F81673"/>
    <w:rsid w:val="00F90B1D"/>
    <w:rsid w:val="00FB42AE"/>
    <w:rsid w:val="00FD7142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AA22576"/>
  <w15:docId w15:val="{D18B5E95-9A4C-494A-B9A5-80A09F3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C9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6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civil.gov.co/" TargetMode="Externa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900090\AppData\Local\Microsoft\Windows\INetCache\Content.Outlook\GGCW0G5B\TABULACION%20CORREGID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900090\AppData\Local\Microsoft\Windows\INetCache\Content.Outlook\GGCW0G5B\TABULACION%20CORREGID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900090\AppData\Local\Microsoft\Windows\INetCache\Content.Outlook\GGCW0G5B\TABULACION%20CORREGID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900090\AppData\Local\Microsoft\Windows\INetCache\Content.Outlook\GGCW0G5B\TABULACION%20CORREGID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>
                <a:latin typeface="Arial" panose="020B0604020202020204" pitchFamily="34" charset="0"/>
                <a:cs typeface="Arial" panose="020B0604020202020204" pitchFamily="34" charset="0"/>
              </a:rPr>
              <a:t>1.¿Conoce los trámites o servicios que ofrece la Oficina de Transporte Aéreo?</a:t>
            </a:r>
          </a:p>
        </c:rich>
      </c:tx>
      <c:layout>
        <c:manualLayout>
          <c:xMode val="edge"/>
          <c:yMode val="edge"/>
          <c:x val="0.1436388888888889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666666666666666E-2"/>
          <c:y val="0.20875000000000005"/>
          <c:w val="0.93888888888888888"/>
          <c:h val="0.671457786526684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ED6-44F1-8E0E-5C514CD9B9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ED6-44F1-8E0E-5C514CD9B90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Hoja1!$B$4:$B$5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Hoja1!$C$4:$C$5</c:f>
              <c:numCache>
                <c:formatCode>General</c:formatCode>
                <c:ptCount val="2"/>
                <c:pt idx="0">
                  <c:v>66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D6-44F1-8E0E-5C514CD9B90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>
                <a:latin typeface="Arial" panose="020B0604020202020204" pitchFamily="34" charset="0"/>
                <a:cs typeface="Arial" panose="020B0604020202020204" pitchFamily="34" charset="0"/>
              </a:rPr>
              <a:t>2. ¿Su trámite o servicio fue realizado dentro de los términos establecidos?</a:t>
            </a:r>
          </a:p>
        </c:rich>
      </c:tx>
      <c:layout>
        <c:manualLayout>
          <c:xMode val="edge"/>
          <c:yMode val="edge"/>
          <c:x val="0.11765266841644795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19050925925925924"/>
          <c:w val="0.84539851268591426"/>
          <c:h val="0.744675925925925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986-4D0C-8846-4AE6CDE75D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986-4D0C-8846-4AE6CDE75D6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Hoja1!$B$22:$B$23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Hoja1!$C$22:$C$23</c:f>
              <c:numCache>
                <c:formatCode>General</c:formatCode>
                <c:ptCount val="2"/>
                <c:pt idx="0">
                  <c:v>44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86-4D0C-8846-4AE6CDE75D6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BE-42F3-9495-4F552AD3DF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BE-42F3-9495-4F552AD3DF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BE-42F3-9495-4F552AD3DF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EBE-42F3-9495-4F552AD3DF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EBE-42F3-9495-4F552AD3DF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Hoja1!$L$16:$L$20</c:f>
              <c:strCache>
                <c:ptCount val="5"/>
                <c:pt idx="0">
                  <c:v>INSATISFECHO</c:v>
                </c:pt>
                <c:pt idx="2">
                  <c:v> MODERADAMENTE SATISFECHO</c:v>
                </c:pt>
                <c:pt idx="4">
                  <c:v>MUY SATISFECHO</c:v>
                </c:pt>
              </c:strCache>
            </c:strRef>
          </c:cat>
          <c:val>
            <c:numRef>
              <c:f>Hoja1!$M$16:$M$20</c:f>
              <c:numCache>
                <c:formatCode>General</c:formatCode>
                <c:ptCount val="5"/>
                <c:pt idx="0">
                  <c:v>8</c:v>
                </c:pt>
                <c:pt idx="2">
                  <c:v>20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EBE-42F3-9495-4F552AD3DFF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>
                <a:latin typeface="Arial" panose="020B0604020202020204" pitchFamily="34" charset="0"/>
                <a:cs typeface="Arial" panose="020B0604020202020204" pitchFamily="34" charset="0"/>
              </a:rPr>
              <a:t>4.¿Considera que hay trámites o servicios repetitivos?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F77-47F9-A01A-E1B60F5AE2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F77-47F9-A01A-E1B60F5AE26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Hoja1!$B$58:$B$59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Hoja1!$C$58:$C$59</c:f>
              <c:numCache>
                <c:formatCode>General</c:formatCode>
                <c:ptCount val="2"/>
                <c:pt idx="0">
                  <c:v>17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77-47F9-A01A-E1B60F5AE26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050">
                <a:latin typeface="Arial" panose="020B0604020202020204" pitchFamily="34" charset="0"/>
                <a:cs typeface="Arial" panose="020B0604020202020204" pitchFamily="34" charset="0"/>
              </a:rPr>
              <a:t>5. ¿Eliminaría algún trámite o servicio?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8F9-4079-A493-6158B31C21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8F9-4079-A493-6158B31C21C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Hoja1!$B$76:$B$77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Hoja1!$C$76:$C$77</c:f>
              <c:numCache>
                <c:formatCode>General</c:formatCode>
                <c:ptCount val="2"/>
                <c:pt idx="0">
                  <c:v>15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F9-4079-A493-6158B31C21C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F9ED1E185214F89F9CBE9B1466A5F" ma:contentTypeVersion="1" ma:contentTypeDescription="Create a new document." ma:contentTypeScope="" ma:versionID="22e8b5e9f154bd4efb70ea98ad017dc8">
  <xsd:schema xmlns:xsd="http://www.w3.org/2001/XMLSchema" xmlns:xs="http://www.w3.org/2001/XMLSchema" xmlns:p="http://schemas.microsoft.com/office/2006/metadata/properties" xmlns:ns2="97a263aa-53bb-414b-a437-baac4349c53f" targetNamespace="http://schemas.microsoft.com/office/2006/metadata/properties" ma:root="true" ma:fieldsID="58fa027d9689c29893dd662318a88c74" ns2:_="">
    <xsd:import namespace="97a263aa-53bb-414b-a437-baac4349c53f"/>
    <xsd:element name="properties">
      <xsd:complexType>
        <xsd:sequence>
          <xsd:element name="documentManagement">
            <xsd:complexType>
              <xsd:all>
                <xsd:element ref="ns2:yl2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263aa-53bb-414b-a437-baac4349c53f" elementFormDefault="qualified">
    <xsd:import namespace="http://schemas.microsoft.com/office/2006/documentManagement/types"/>
    <xsd:import namespace="http://schemas.microsoft.com/office/infopath/2007/PartnerControls"/>
    <xsd:element name="yl2t" ma:index="8" nillable="true" ma:displayName="Texto" ma:internalName="yl2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l2t xmlns="97a263aa-53bb-414b-a437-baac4349c53f" xsi:nil="true"/>
  </documentManagement>
</p:properties>
</file>

<file path=customXml/itemProps1.xml><?xml version="1.0" encoding="utf-8"?>
<ds:datastoreItem xmlns:ds="http://schemas.openxmlformats.org/officeDocument/2006/customXml" ds:itemID="{39C14C9D-D3D1-4E81-B9C8-E9D1F07B7DEA}"/>
</file>

<file path=customXml/itemProps2.xml><?xml version="1.0" encoding="utf-8"?>
<ds:datastoreItem xmlns:ds="http://schemas.openxmlformats.org/officeDocument/2006/customXml" ds:itemID="{706B31BE-EC13-4937-87EB-2DF781982C07}"/>
</file>

<file path=customXml/itemProps3.xml><?xml version="1.0" encoding="utf-8"?>
<ds:datastoreItem xmlns:ds="http://schemas.openxmlformats.org/officeDocument/2006/customXml" ds:itemID="{66920340-6003-469E-91E3-14FD05AF9E01}"/>
</file>

<file path=customXml/itemProps4.xml><?xml version="1.0" encoding="utf-8"?>
<ds:datastoreItem xmlns:ds="http://schemas.openxmlformats.org/officeDocument/2006/customXml" ds:itemID="{D29E285B-201C-44B7-9C7D-690E0783CA62}"/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223</TotalTime>
  <Pages>12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A. E. de Aeronáutica Civil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encuesta Transporte Aéreo 2018</dc:title>
  <dc:creator>Uriel Bedoya Correa</dc:creator>
  <cp:lastModifiedBy>Clara Ines Steevens Cruz</cp:lastModifiedBy>
  <cp:revision>8</cp:revision>
  <dcterms:created xsi:type="dcterms:W3CDTF">2018-10-01T20:59:00Z</dcterms:created>
  <dcterms:modified xsi:type="dcterms:W3CDTF">2018-11-21T15:52:00Z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0x0101008FCF9ED1E185214F89F9CBE9B1466A5F</vt:lpwstr>
  </property>
</Properties>
</file>